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0C" w:rsidRPr="0039130C" w:rsidRDefault="0039130C" w:rsidP="0039130C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 w:hint="cs"/>
          <w:color w:val="000000"/>
          <w:kern w:val="36"/>
          <w:sz w:val="43"/>
          <w:szCs w:val="43"/>
          <w:rtl/>
        </w:rPr>
      </w:pPr>
      <w:r>
        <w:rPr>
          <w:rFonts w:ascii="Georgia" w:eastAsia="Times New Roman" w:hAnsi="Georgia" w:cs="Times New Roman" w:hint="cs"/>
          <w:color w:val="000000"/>
          <w:kern w:val="36"/>
          <w:sz w:val="43"/>
          <w:szCs w:val="43"/>
          <w:rtl/>
        </w:rPr>
        <w:t>תוכן עניינים ל</w:t>
      </w:r>
      <w:r w:rsidRPr="0039130C">
        <w:rPr>
          <w:rFonts w:ascii="Georgia" w:eastAsia="Times New Roman" w:hAnsi="Georgia" w:cs="Times New Roman"/>
          <w:color w:val="000000"/>
          <w:kern w:val="36"/>
          <w:sz w:val="43"/>
          <w:szCs w:val="43"/>
          <w:rtl/>
        </w:rPr>
        <w:t>מערכי תרגול</w:t>
      </w:r>
      <w:r>
        <w:rPr>
          <w:rFonts w:ascii="Georgia" w:eastAsia="Times New Roman" w:hAnsi="Georgia" w:cs="Times New Roman" w:hint="cs"/>
          <w:color w:val="000000"/>
          <w:kern w:val="36"/>
          <w:sz w:val="43"/>
          <w:szCs w:val="43"/>
          <w:rtl/>
        </w:rPr>
        <w:t xml:space="preserve"> - רואי</w:t>
      </w:r>
    </w:p>
    <w:p w:rsidR="0039130C" w:rsidRPr="0039130C" w:rsidRDefault="0039130C" w:rsidP="0039130C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" w:tooltip="מד&lt;i&gt;ר תרגול 1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1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 הפרדת משתנים ומד"ר לינאריות מסדר ראשון</w:t>
      </w:r>
    </w:p>
    <w:p w:rsidR="0039130C" w:rsidRPr="0039130C" w:rsidRDefault="0039130C" w:rsidP="0039130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6" w:tooltip="מד&lt;i&gt;ר תרגול 2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2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 דוגמאות מד"ר מסדר ראשון. משוואות ברנולי, ריקטי וקלרו</w:t>
      </w:r>
    </w:p>
    <w:p w:rsidR="0039130C" w:rsidRPr="0039130C" w:rsidRDefault="0039130C" w:rsidP="0039130C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7" w:tooltip="מד&lt;i&gt;ר תרגול 3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3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 xml:space="preserve"> מד"ר מסדר שני. מד"ר מסדר 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</w:rPr>
        <w:t>n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 xml:space="preserve"> - ורונסקיאן והורדת סדר</w:t>
      </w:r>
    </w:p>
    <w:p w:rsidR="0039130C" w:rsidRPr="0039130C" w:rsidRDefault="0039130C" w:rsidP="0039130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8" w:tooltip="מד&lt;i&gt;ר תרגול 4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4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 וריאציית המקדמים ופונקציית גרין</w:t>
      </w:r>
    </w:p>
    <w:p w:rsidR="0039130C" w:rsidRPr="0039130C" w:rsidRDefault="0039130C" w:rsidP="0039130C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9" w:tooltip="מד&lt;i&gt;ר תרגול 5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5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 xml:space="preserve"> משוואה מאפיינת למד"ר מסדר 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</w:rPr>
        <w:t>n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 xml:space="preserve"> עם מקדמים קבועים(הניחוש של אוילר). אופרטורים דיפרנציאליים ושיטת המשמיד</w:t>
      </w:r>
    </w:p>
    <w:p w:rsidR="0039130C" w:rsidRPr="0039130C" w:rsidRDefault="0039130C" w:rsidP="0039130C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10" w:tooltip="מד&lt;i&gt;ר תרגול 6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6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 המשך אדלמ"ק ושיטת המשמיד</w:t>
      </w:r>
    </w:p>
    <w:p w:rsidR="0039130C" w:rsidRPr="0039130C" w:rsidRDefault="0039130C" w:rsidP="0039130C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11" w:tooltip="מד&lt;i&gt;ר תרגול 7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7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 xml:space="preserve"> מערכת מד"ר לינארית הומוגנית. נוסחת ליוביל. קירובי פיקארד. העברת מד"ר מסדר 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</w:rPr>
        <w:t>n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 xml:space="preserve"> למערכת של 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</w:rPr>
        <w:t>n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 xml:space="preserve"> מד"ר מסדר ראשון</w:t>
      </w:r>
    </w:p>
    <w:p w:rsidR="0039130C" w:rsidRPr="0039130C" w:rsidRDefault="0039130C" w:rsidP="0039130C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12" w:tooltip="מד&lt;i&gt;ר תרגול 8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8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 מערכת מד"ר לינארית אי-הומוגנית. מערכת מד"ר עם מקדמים קבועים.</w:t>
      </w:r>
    </w:p>
    <w:p w:rsidR="0039130C" w:rsidRPr="0039130C" w:rsidRDefault="0039130C" w:rsidP="0039130C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13" w:tooltip="מד&lt;i&gt;ר תרגול 9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9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 פתרון מד"ר עם מקדמים אנליטיים באמצעות טורי חזקות. משוואות איירי והרמיט. קשר בין משוואת אוילר למשוואה עם מקדמים קבועים.</w:t>
      </w:r>
    </w:p>
    <w:p w:rsidR="0039130C" w:rsidRPr="0039130C" w:rsidRDefault="0039130C" w:rsidP="0039130C">
      <w:pPr>
        <w:numPr>
          <w:ilvl w:val="0"/>
          <w:numId w:val="10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14" w:tooltip="מד&lt;i&gt;ר תרגול 10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10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 נקודות סינגולריות ופתרון מד"ר בשיטת פרוביניוס.</w:t>
      </w:r>
    </w:p>
    <w:p w:rsidR="0039130C" w:rsidRPr="0039130C" w:rsidRDefault="0039130C" w:rsidP="0039130C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15" w:tooltip="מד&lt;i&gt;ר תרגול 11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11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 סיכום פתרון מד"ר בעזרת טורי חזקות. משוואת בסל המותאמת (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</w:rPr>
        <w:t>modified</w:t>
      </w:r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) ופתרונותיה.</w:t>
      </w:r>
    </w:p>
    <w:p w:rsidR="0039130C" w:rsidRPr="0039130C" w:rsidRDefault="0039130C" w:rsidP="0039130C">
      <w:pPr>
        <w:numPr>
          <w:ilvl w:val="0"/>
          <w:numId w:val="12"/>
        </w:numPr>
        <w:spacing w:beforeAutospacing="1" w:after="0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16" w:tooltip="מד&lt;i&gt;ר תרגול 12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12</w:t>
        </w:r>
      </w:hyperlink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 יחסי רקורסיה וייצוג אינטגרלי לפונקציית בסל המותאמת </w:t>
      </w:r>
      <w:r w:rsidRPr="0039130C">
        <w:rPr>
          <w:rFonts w:ascii="MathJax_Math" w:eastAsia="Times New Roman" w:hAnsi="MathJax_Math" w:cs="Arial"/>
          <w:i/>
          <w:iCs/>
          <w:color w:val="252525"/>
          <w:sz w:val="37"/>
          <w:szCs w:val="37"/>
          <w:bdr w:val="none" w:sz="0" w:space="0" w:color="auto" w:frame="1"/>
        </w:rPr>
        <w:t>I</w:t>
      </w:r>
      <w:r w:rsidRPr="0039130C">
        <w:rPr>
          <w:rFonts w:ascii="MathJax_Math" w:eastAsia="Times New Roman" w:hAnsi="MathJax_Math" w:cs="Arial"/>
          <w:i/>
          <w:iCs/>
          <w:color w:val="252525"/>
          <w:sz w:val="26"/>
          <w:szCs w:val="26"/>
          <w:bdr w:val="none" w:sz="0" w:space="0" w:color="auto" w:frame="1"/>
        </w:rPr>
        <w:t>n</w:t>
      </w:r>
      <w:r w:rsidRPr="0039130C">
        <w:rPr>
          <w:rFonts w:ascii="MathJax_Main" w:eastAsia="Times New Roman" w:hAnsi="MathJax_Main" w:cs="Arial"/>
          <w:color w:val="252525"/>
          <w:sz w:val="37"/>
          <w:szCs w:val="37"/>
          <w:bdr w:val="none" w:sz="0" w:space="0" w:color="auto" w:frame="1"/>
        </w:rPr>
        <w:t>(</w:t>
      </w:r>
      <w:r w:rsidRPr="0039130C">
        <w:rPr>
          <w:rFonts w:ascii="MathJax_Math" w:eastAsia="Times New Roman" w:hAnsi="MathJax_Math" w:cs="Arial"/>
          <w:i/>
          <w:iCs/>
          <w:color w:val="252525"/>
          <w:sz w:val="37"/>
          <w:szCs w:val="37"/>
          <w:bdr w:val="none" w:sz="0" w:space="0" w:color="auto" w:frame="1"/>
        </w:rPr>
        <w:t>x</w:t>
      </w:r>
      <w:r w:rsidRPr="0039130C">
        <w:rPr>
          <w:rFonts w:ascii="MathJax_Main" w:eastAsia="Times New Roman" w:hAnsi="MathJax_Main" w:cs="Arial"/>
          <w:color w:val="252525"/>
          <w:sz w:val="37"/>
          <w:szCs w:val="37"/>
          <w:bdr w:val="none" w:sz="0" w:space="0" w:color="auto" w:frame="1"/>
        </w:rPr>
        <w:t>)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 . התמרת לפלס ופונקציית הביסייד.</w:t>
      </w:r>
    </w:p>
    <w:p w:rsidR="0039130C" w:rsidRPr="0039130C" w:rsidRDefault="0039130C" w:rsidP="0039130C">
      <w:pPr>
        <w:numPr>
          <w:ilvl w:val="0"/>
          <w:numId w:val="13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hyperlink r:id="rId17" w:tooltip="מד&lt;i&gt;ר תרגול 13.pdf" w:history="1">
        <w:r w:rsidRPr="0039130C">
          <w:rPr>
            <w:rFonts w:ascii="Arial" w:eastAsia="Times New Roman" w:hAnsi="Arial" w:cs="Arial" w:hint="cs"/>
            <w:color w:val="0B0080"/>
            <w:sz w:val="21"/>
            <w:szCs w:val="21"/>
            <w:rtl/>
          </w:rPr>
          <w:t>תרגול 13</w:t>
        </w:r>
      </w:hyperlink>
      <w:r w:rsidRPr="0039130C">
        <w:rPr>
          <w:rFonts w:ascii="Arial" w:eastAsia="Times New Roman" w:hAnsi="Arial" w:cs="Arial" w:hint="cs"/>
          <w:i/>
          <w:iCs/>
          <w:color w:val="252525"/>
          <w:sz w:val="21"/>
          <w:szCs w:val="21"/>
          <w:rtl/>
        </w:rPr>
        <w:t> פתרון מד"ר בעזרת התמרת לפלס(שימוש בפונקציית הביסייד במד"ר מוגדרות למקוטעין) .</w:t>
      </w:r>
    </w:p>
    <w:p w:rsidR="0039130C" w:rsidRPr="0039130C" w:rsidRDefault="0039130C" w:rsidP="0039130C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252525"/>
          <w:sz w:val="21"/>
          <w:szCs w:val="21"/>
          <w:rtl/>
        </w:rPr>
      </w:pPr>
      <w:r>
        <w:rPr>
          <w:rFonts w:ascii="Arial" w:eastAsia="Times New Roman" w:hAnsi="Arial" w:cs="Arial" w:hint="cs"/>
          <w:color w:val="252525"/>
          <w:sz w:val="21"/>
          <w:szCs w:val="21"/>
          <w:rtl/>
        </w:rPr>
        <w:t>בנוסף הועלו שני קבצים חשובים:</w:t>
      </w:r>
      <w:bookmarkStart w:id="0" w:name="_GoBack"/>
      <w:bookmarkEnd w:id="0"/>
      <w:r>
        <w:rPr>
          <w:rFonts w:ascii="Arial" w:eastAsia="Times New Roman" w:hAnsi="Arial" w:cs="Arial"/>
          <w:color w:val="252525"/>
          <w:sz w:val="21"/>
          <w:szCs w:val="21"/>
          <w:rtl/>
        </w:rPr>
        <w:br/>
      </w:r>
      <w:hyperlink r:id="rId18" w:tooltip="Annihilator Method.pdf" w:history="1">
        <w:r w:rsidRPr="0039130C">
          <w:rPr>
            <w:rFonts w:ascii="Arial" w:eastAsia="Times New Roman" w:hAnsi="Arial" w:cs="Arial" w:hint="cs"/>
            <w:color w:val="FF0000"/>
            <w:sz w:val="21"/>
            <w:szCs w:val="21"/>
            <w:rtl/>
          </w:rPr>
          <w:t>שיטת המשמיד/</w:t>
        </w:r>
        <w:r w:rsidRPr="0039130C">
          <w:rPr>
            <w:rFonts w:ascii="Arial" w:eastAsia="Times New Roman" w:hAnsi="Arial" w:cs="Arial" w:hint="cs"/>
            <w:color w:val="FF0000"/>
            <w:sz w:val="21"/>
            <w:szCs w:val="21"/>
          </w:rPr>
          <w:t>Annihilator Method</w:t>
        </w:r>
      </w:hyperlink>
      <w:r w:rsidRPr="0039130C">
        <w:rPr>
          <w:rFonts w:ascii="Arial" w:eastAsia="Times New Roman" w:hAnsi="Arial" w:cs="Arial" w:hint="cs"/>
          <w:color w:val="FF0000"/>
          <w:sz w:val="21"/>
          <w:szCs w:val="21"/>
          <w:rtl/>
        </w:rPr>
        <w:t> 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סיכום ודוגמאות (אנגלית)</w:t>
      </w:r>
    </w:p>
    <w:p w:rsidR="00541CFF" w:rsidRDefault="0039130C">
      <w:pPr>
        <w:rPr>
          <w:rFonts w:hint="cs"/>
        </w:rPr>
      </w:pPr>
      <w:r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       </w:t>
      </w:r>
      <w:r w:rsidRPr="0039130C">
        <w:rPr>
          <w:rFonts w:ascii="Arial" w:eastAsia="Times New Roman" w:hAnsi="Arial" w:cs="Arial" w:hint="cs"/>
          <w:color w:val="FF0000"/>
          <w:sz w:val="21"/>
          <w:szCs w:val="21"/>
          <w:rtl/>
        </w:rPr>
        <w:t>טבלת</w:t>
      </w:r>
      <w:r w:rsidRPr="0039130C">
        <w:rPr>
          <w:rFonts w:ascii="Arial" w:eastAsia="Times New Roman" w:hAnsi="Arial" w:cs="Arial"/>
          <w:color w:val="FF0000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 w:hint="cs"/>
          <w:color w:val="FF0000"/>
          <w:sz w:val="21"/>
          <w:szCs w:val="21"/>
          <w:rtl/>
        </w:rPr>
        <w:t>התמרות</w:t>
      </w:r>
      <w:r w:rsidRPr="0039130C">
        <w:rPr>
          <w:rFonts w:ascii="Arial" w:eastAsia="Times New Roman" w:hAnsi="Arial" w:cs="Arial"/>
          <w:color w:val="FF0000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 w:hint="cs"/>
          <w:color w:val="FF0000"/>
          <w:sz w:val="21"/>
          <w:szCs w:val="21"/>
          <w:rtl/>
        </w:rPr>
        <w:t>לפלס</w:t>
      </w:r>
      <w:r w:rsidRPr="0039130C">
        <w:rPr>
          <w:rFonts w:ascii="Arial" w:eastAsia="Times New Roman" w:hAnsi="Arial" w:cs="Arial"/>
          <w:color w:val="FF0000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- 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שימו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לב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שהם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מסמנים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את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פונקציית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הביסייד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ב</w:t>
      </w:r>
      <w:r w:rsidRPr="0039130C">
        <w:rPr>
          <w:rFonts w:ascii="Arial" w:eastAsia="Times New Roman" w:hAnsi="Arial" w:cs="Arial"/>
          <w:color w:val="252525"/>
          <w:sz w:val="21"/>
          <w:szCs w:val="21"/>
        </w:rPr>
        <w:t>u(t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) </w:t>
      </w:r>
      <w:r w:rsidRPr="0039130C">
        <w:rPr>
          <w:rFonts w:ascii="Arial" w:eastAsia="Times New Roman" w:hAnsi="Arial" w:cs="Arial" w:hint="cs"/>
          <w:color w:val="252525"/>
          <w:sz w:val="21"/>
          <w:szCs w:val="21"/>
          <w:rtl/>
        </w:rPr>
        <w:t>ולא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Pr="0039130C">
        <w:rPr>
          <w:rFonts w:ascii="Arial" w:eastAsia="Times New Roman" w:hAnsi="Arial" w:cs="Arial"/>
          <w:color w:val="252525"/>
          <w:sz w:val="21"/>
          <w:szCs w:val="21"/>
        </w:rPr>
        <w:t>H(t</w:t>
      </w:r>
      <w:r w:rsidRPr="0039130C">
        <w:rPr>
          <w:rFonts w:ascii="Arial" w:eastAsia="Times New Roman" w:hAnsi="Arial" w:cs="Arial"/>
          <w:color w:val="252525"/>
          <w:sz w:val="21"/>
          <w:szCs w:val="21"/>
          <w:rtl/>
        </w:rPr>
        <w:t>)</w:t>
      </w:r>
    </w:p>
    <w:sectPr w:rsidR="00541CFF" w:rsidSect="00FD3B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2BCF"/>
    <w:multiLevelType w:val="multilevel"/>
    <w:tmpl w:val="E0B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F1D3B"/>
    <w:multiLevelType w:val="multilevel"/>
    <w:tmpl w:val="207C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86033"/>
    <w:multiLevelType w:val="multilevel"/>
    <w:tmpl w:val="991C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FA7C7B"/>
    <w:multiLevelType w:val="multilevel"/>
    <w:tmpl w:val="99C8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757431"/>
    <w:multiLevelType w:val="multilevel"/>
    <w:tmpl w:val="A00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26D1C"/>
    <w:multiLevelType w:val="multilevel"/>
    <w:tmpl w:val="41A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3948A9"/>
    <w:multiLevelType w:val="multilevel"/>
    <w:tmpl w:val="608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BC422A"/>
    <w:multiLevelType w:val="multilevel"/>
    <w:tmpl w:val="1CA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420000"/>
    <w:multiLevelType w:val="multilevel"/>
    <w:tmpl w:val="484C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EE06FE"/>
    <w:multiLevelType w:val="multilevel"/>
    <w:tmpl w:val="DC1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B54A57"/>
    <w:multiLevelType w:val="multilevel"/>
    <w:tmpl w:val="7608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D7E2A"/>
    <w:multiLevelType w:val="multilevel"/>
    <w:tmpl w:val="ED8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0D1505"/>
    <w:multiLevelType w:val="multilevel"/>
    <w:tmpl w:val="3AE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C"/>
    <w:rsid w:val="0011690C"/>
    <w:rsid w:val="0039130C"/>
    <w:rsid w:val="00541CFF"/>
    <w:rsid w:val="00C310D9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99F0A-D1A5-4F89-8EB3-1C374266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9130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913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130C"/>
  </w:style>
  <w:style w:type="character" w:customStyle="1" w:styleId="mi">
    <w:name w:val="mi"/>
    <w:basedOn w:val="DefaultParagraphFont"/>
    <w:rsid w:val="0039130C"/>
  </w:style>
  <w:style w:type="character" w:customStyle="1" w:styleId="mo">
    <w:name w:val="mo"/>
    <w:basedOn w:val="DefaultParagraphFont"/>
    <w:rsid w:val="0039130C"/>
  </w:style>
  <w:style w:type="paragraph" w:styleId="NormalWeb">
    <w:name w:val="Normal (Web)"/>
    <w:basedOn w:val="Normal"/>
    <w:uiPriority w:val="99"/>
    <w:semiHidden/>
    <w:unhideWhenUsed/>
    <w:rsid w:val="003913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wiki.com/images/8/84/%D7%9E%D7%93%27%27%D7%A8_%D7%AA%D7%A8%D7%92%D7%95%D7%9C_4.pdf" TargetMode="External"/><Relationship Id="rId13" Type="http://schemas.openxmlformats.org/officeDocument/2006/relationships/hyperlink" Target="http://math-wiki.com/images/f/f5/%D7%9E%D7%93%27%27%D7%A8_%D7%AA%D7%A8%D7%92%D7%95%D7%9C_9.pdf" TargetMode="External"/><Relationship Id="rId18" Type="http://schemas.openxmlformats.org/officeDocument/2006/relationships/hyperlink" Target="http://math-wiki.com/images/4/47/Annihilator_Meth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-wiki.com/images/1/12/%D7%9E%D7%93%27%27%D7%A8_%D7%AA%D7%A8%D7%92%D7%95%D7%9C_3.pdf" TargetMode="External"/><Relationship Id="rId12" Type="http://schemas.openxmlformats.org/officeDocument/2006/relationships/hyperlink" Target="http://math-wiki.com/images/0/01/%D7%9E%D7%93%27%27%D7%A8_%D7%AA%D7%A8%D7%92%D7%95%D7%9C_8.pdf" TargetMode="External"/><Relationship Id="rId17" Type="http://schemas.openxmlformats.org/officeDocument/2006/relationships/hyperlink" Target="http://math-wiki.com/images/6/63/%D7%9E%D7%93%27%27%D7%A8_%D7%AA%D7%A8%D7%92%D7%95%D7%9C_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-wiki.com/images/e/e3/%D7%9E%D7%93%27%27%D7%A8_%D7%AA%D7%A8%D7%92%D7%95%D7%9C_1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th-wiki.com/images/c/c7/%D7%9E%D7%93%27%27%D7%A8_%D7%AA%D7%A8%D7%92%D7%95%D7%9C_2.pdf" TargetMode="External"/><Relationship Id="rId11" Type="http://schemas.openxmlformats.org/officeDocument/2006/relationships/hyperlink" Target="http://math-wiki.com/images/d/d5/%D7%9E%D7%93%27%27%D7%A8_%D7%AA%D7%A8%D7%92%D7%95%D7%9C_7.pdf" TargetMode="External"/><Relationship Id="rId5" Type="http://schemas.openxmlformats.org/officeDocument/2006/relationships/hyperlink" Target="http://math-wiki.com/images/c/c8/%D7%9E%D7%93%27%27%D7%A8_%D7%AA%D7%A8%D7%92%D7%95%D7%9C_1.pdf" TargetMode="External"/><Relationship Id="rId15" Type="http://schemas.openxmlformats.org/officeDocument/2006/relationships/hyperlink" Target="http://math-wiki.com/images/9/99/%D7%9E%D7%93%27%27%D7%A8_%D7%AA%D7%A8%D7%92%D7%95%D7%9C_11.pdf" TargetMode="External"/><Relationship Id="rId10" Type="http://schemas.openxmlformats.org/officeDocument/2006/relationships/hyperlink" Target="http://math-wiki.com/images/a/a7/%D7%9E%D7%93%27%27%D7%A8_%D7%AA%D7%A8%D7%92%D7%95%D7%9C_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h-wiki.com/images/1/16/%D7%9E%D7%93%27%27%D7%A8_%D7%AA%D7%A8%D7%92%D7%95%D7%9C_5.pdf" TargetMode="External"/><Relationship Id="rId14" Type="http://schemas.openxmlformats.org/officeDocument/2006/relationships/hyperlink" Target="http://math-wiki.com/images/7/7a/%D7%9E%D7%93%27%27%D7%A8_%D7%AA%D7%A8%D7%92%D7%95%D7%9C_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FC9085F8</Template>
  <TotalTime>0</TotalTime>
  <Pages>1</Pages>
  <Words>507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roeinisim asraf</dc:creator>
  <cp:keywords/>
  <dc:description/>
  <cp:lastModifiedBy>roeinisim asraf</cp:lastModifiedBy>
  <cp:revision>2</cp:revision>
  <dcterms:created xsi:type="dcterms:W3CDTF">2015-02-15T17:29:00Z</dcterms:created>
  <dcterms:modified xsi:type="dcterms:W3CDTF">2015-02-15T17:29:00Z</dcterms:modified>
</cp:coreProperties>
</file>